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8D53B" w14:textId="77777777" w:rsidR="00D33874" w:rsidRPr="00D13108" w:rsidRDefault="00D33874" w:rsidP="00D33874">
      <w:pPr>
        <w:spacing w:after="120"/>
        <w:jc w:val="right"/>
        <w:rPr>
          <w:rFonts w:ascii="Calibri" w:eastAsia="Calibri" w:hAnsi="Calibri" w:cs="Calibri"/>
          <w:b/>
        </w:rPr>
      </w:pPr>
      <w:r w:rsidRPr="00D13108">
        <w:rPr>
          <w:rFonts w:ascii="Calibri" w:eastAsia="Calibri" w:hAnsi="Calibri" w:cs="Calibri"/>
          <w:b/>
        </w:rPr>
        <w:t xml:space="preserve">Spett.le Promocamera </w:t>
      </w:r>
    </w:p>
    <w:p w14:paraId="2EF8F44D" w14:textId="77777777" w:rsidR="00D33874" w:rsidRPr="00D13108" w:rsidRDefault="00D33874" w:rsidP="00D33874">
      <w:pPr>
        <w:spacing w:after="120"/>
        <w:jc w:val="right"/>
        <w:rPr>
          <w:rFonts w:ascii="Calibri" w:eastAsia="Calibri" w:hAnsi="Calibri" w:cs="Calibri"/>
          <w:b/>
        </w:rPr>
      </w:pPr>
      <w:r w:rsidRPr="00D13108">
        <w:rPr>
          <w:rFonts w:ascii="Calibri" w:eastAsia="Calibri" w:hAnsi="Calibri" w:cs="Calibri"/>
          <w:b/>
        </w:rPr>
        <w:t>Azienda Speciale della Camera di commercio di Sassari</w:t>
      </w:r>
    </w:p>
    <w:p w14:paraId="1FC10CD6" w14:textId="77777777" w:rsidR="00D33874" w:rsidRPr="00D13108" w:rsidRDefault="00D33874" w:rsidP="00D33874">
      <w:pPr>
        <w:spacing w:after="120"/>
        <w:jc w:val="right"/>
        <w:rPr>
          <w:rFonts w:ascii="Calibri" w:eastAsia="Calibri" w:hAnsi="Calibri" w:cs="Calibri"/>
          <w:b/>
        </w:rPr>
      </w:pPr>
      <w:r w:rsidRPr="00D13108">
        <w:rPr>
          <w:rFonts w:ascii="Calibri" w:eastAsia="Calibri" w:hAnsi="Calibri" w:cs="Calibri"/>
          <w:b/>
        </w:rPr>
        <w:t xml:space="preserve">Via </w:t>
      </w:r>
      <w:proofErr w:type="spellStart"/>
      <w:r w:rsidRPr="00D13108">
        <w:rPr>
          <w:rFonts w:ascii="Calibri" w:eastAsia="Calibri" w:hAnsi="Calibri" w:cs="Calibri"/>
          <w:b/>
        </w:rPr>
        <w:t>Predda</w:t>
      </w:r>
      <w:proofErr w:type="spellEnd"/>
      <w:r w:rsidRPr="00D13108">
        <w:rPr>
          <w:rFonts w:ascii="Calibri" w:eastAsia="Calibri" w:hAnsi="Calibri" w:cs="Calibri"/>
          <w:b/>
        </w:rPr>
        <w:t xml:space="preserve"> Niedda, 18 - 07100 Sassari</w:t>
      </w:r>
    </w:p>
    <w:p w14:paraId="4C161F92" w14:textId="77777777" w:rsidR="00D33874" w:rsidRPr="000A5538" w:rsidRDefault="00D33874" w:rsidP="00D33874">
      <w:pPr>
        <w:spacing w:after="120"/>
        <w:jc w:val="right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c.a. del</w:t>
      </w:r>
      <w:r w:rsidRPr="2A47419C">
        <w:rPr>
          <w:rFonts w:asciiTheme="minorHAnsi" w:eastAsiaTheme="minorEastAsia" w:hAnsiTheme="minorHAnsi" w:cstheme="minorBidi"/>
          <w:color w:val="000000" w:themeColor="text1"/>
        </w:rPr>
        <w:t xml:space="preserve"> Responsabile della</w:t>
      </w:r>
      <w:r>
        <w:rPr>
          <w:rFonts w:asciiTheme="minorHAnsi" w:eastAsiaTheme="minorEastAsia" w:hAnsiTheme="minorHAnsi" w:cstheme="minorBidi"/>
          <w:color w:val="000000" w:themeColor="text1"/>
        </w:rPr>
        <w:t xml:space="preserve"> P</w:t>
      </w:r>
      <w:r w:rsidRPr="2A47419C">
        <w:rPr>
          <w:rFonts w:asciiTheme="minorHAnsi" w:eastAsiaTheme="minorEastAsia" w:hAnsiTheme="minorHAnsi" w:cstheme="minorBidi"/>
          <w:color w:val="000000" w:themeColor="text1"/>
        </w:rPr>
        <w:t>revenzione</w:t>
      </w:r>
    </w:p>
    <w:p w14:paraId="07C5F5DD" w14:textId="77777777" w:rsidR="00D33874" w:rsidRDefault="00D33874" w:rsidP="00D33874">
      <w:pPr>
        <w:spacing w:after="120"/>
        <w:jc w:val="right"/>
        <w:rPr>
          <w:rFonts w:asciiTheme="minorHAnsi" w:eastAsiaTheme="minorEastAsia" w:hAnsiTheme="minorHAnsi" w:cstheme="minorBidi"/>
          <w:color w:val="000000" w:themeColor="text1"/>
        </w:rPr>
      </w:pPr>
      <w:r w:rsidRPr="2A47419C">
        <w:rPr>
          <w:rFonts w:asciiTheme="minorHAnsi" w:eastAsiaTheme="minorEastAsia" w:hAnsiTheme="minorHAnsi" w:cstheme="minorBidi"/>
          <w:color w:val="000000" w:themeColor="text1"/>
        </w:rPr>
        <w:t xml:space="preserve">della </w:t>
      </w:r>
      <w:r>
        <w:rPr>
          <w:rFonts w:asciiTheme="minorHAnsi" w:eastAsiaTheme="minorEastAsia" w:hAnsiTheme="minorHAnsi" w:cstheme="minorBidi"/>
          <w:color w:val="000000" w:themeColor="text1"/>
        </w:rPr>
        <w:t>C</w:t>
      </w:r>
      <w:r w:rsidRPr="2A47419C">
        <w:rPr>
          <w:rFonts w:asciiTheme="minorHAnsi" w:eastAsiaTheme="minorEastAsia" w:hAnsiTheme="minorHAnsi" w:cstheme="minorBidi"/>
          <w:color w:val="000000" w:themeColor="text1"/>
        </w:rPr>
        <w:t xml:space="preserve">orruzione e della </w:t>
      </w:r>
      <w:r>
        <w:rPr>
          <w:rFonts w:asciiTheme="minorHAnsi" w:eastAsiaTheme="minorEastAsia" w:hAnsiTheme="minorHAnsi" w:cstheme="minorBidi"/>
          <w:color w:val="000000" w:themeColor="text1"/>
        </w:rPr>
        <w:t>T</w:t>
      </w:r>
      <w:r w:rsidRPr="2A47419C">
        <w:rPr>
          <w:rFonts w:asciiTheme="minorHAnsi" w:eastAsiaTheme="minorEastAsia" w:hAnsiTheme="minorHAnsi" w:cstheme="minorBidi"/>
          <w:color w:val="000000" w:themeColor="text1"/>
        </w:rPr>
        <w:t>rasparenza</w:t>
      </w:r>
    </w:p>
    <w:p w14:paraId="5075E03F" w14:textId="77777777" w:rsidR="00D33874" w:rsidRDefault="00D33874" w:rsidP="00D33874">
      <w:pPr>
        <w:spacing w:after="120"/>
        <w:jc w:val="right"/>
        <w:rPr>
          <w:rFonts w:asciiTheme="minorHAnsi" w:eastAsiaTheme="minorEastAsia" w:hAnsiTheme="minorHAnsi" w:cstheme="minorBidi"/>
          <w:color w:val="000000" w:themeColor="text1"/>
        </w:rPr>
      </w:pPr>
      <w:hyperlink r:id="rId9" w:history="1">
        <w:r w:rsidRPr="00205E8C">
          <w:rPr>
            <w:rStyle w:val="Collegamentoipertestuale"/>
            <w:rFonts w:asciiTheme="minorHAnsi" w:eastAsiaTheme="minorEastAsia" w:hAnsiTheme="minorHAnsi" w:cstheme="minorBidi"/>
          </w:rPr>
          <w:t>protocollo@pec.promocamera.it</w:t>
        </w:r>
      </w:hyperlink>
      <w:r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488E5FF2" w14:textId="165A0B01" w:rsidR="6ED107C0" w:rsidRDefault="6ED107C0" w:rsidP="2A47419C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1B676395" w14:textId="5297B7D3" w:rsidR="6ED107C0" w:rsidRDefault="6ED107C0" w:rsidP="6ED107C0">
      <w:pPr>
        <w:rPr>
          <w:rFonts w:eastAsia="Times New Roman"/>
        </w:rPr>
      </w:pPr>
    </w:p>
    <w:p w14:paraId="605E2ADA" w14:textId="559EF515" w:rsidR="166B3394" w:rsidRDefault="166B3394" w:rsidP="166B3394">
      <w:pPr>
        <w:spacing w:after="160" w:line="259" w:lineRule="auto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</w:pPr>
      <w:r w:rsidRPr="166B3394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>RICHIESTA DI RIESAME PRESENTATA DAL CONTROINTERESSATO</w:t>
      </w:r>
    </w:p>
    <w:p w14:paraId="4EF1FD91" w14:textId="379BA8A4" w:rsidR="166B3394" w:rsidRDefault="166B3394" w:rsidP="166B3394">
      <w:pPr>
        <w:spacing w:after="160" w:line="259" w:lineRule="auto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</w:pPr>
      <w:r w:rsidRPr="166B3394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 xml:space="preserve">IN MATERIA DI ACCESSO CIVICO GENERALIZZATO </w:t>
      </w:r>
    </w:p>
    <w:p w14:paraId="747D236C" w14:textId="54E2F522" w:rsidR="166B3394" w:rsidRDefault="166B3394" w:rsidP="166B3394">
      <w:pPr>
        <w:spacing w:after="160" w:line="259" w:lineRule="auto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</w:pPr>
      <w:r w:rsidRPr="166B3394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>(per contestare l’accoglimento della richiesta di accesso,</w:t>
      </w:r>
    </w:p>
    <w:p w14:paraId="09BE0B3C" w14:textId="1A0C816A" w:rsidR="166B3394" w:rsidRDefault="0B934DEB" w:rsidP="0B934DEB">
      <w:pPr>
        <w:spacing w:after="160" w:line="259" w:lineRule="auto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</w:pPr>
      <w:r w:rsidRPr="0B934DEB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>ai sensi dell’art. 5, c. 9, d.lgs. 14 marzo 2013, n. 33 modificato dal D.lgs. n. 97 del 25 maggio 2016)</w:t>
      </w:r>
    </w:p>
    <w:p w14:paraId="3C499855" w14:textId="5820255E" w:rsidR="000A5538" w:rsidRPr="000A5538" w:rsidRDefault="000A5538" w:rsidP="2A47419C">
      <w:pPr>
        <w:spacing w:after="160" w:line="259" w:lineRule="auto"/>
        <w:jc w:val="right"/>
        <w:rPr>
          <w:rFonts w:asciiTheme="minorHAnsi" w:eastAsiaTheme="minorEastAsia" w:hAnsiTheme="minorHAnsi" w:cstheme="minorBidi"/>
          <w:color w:val="000000" w:themeColor="text1"/>
        </w:rPr>
      </w:pPr>
    </w:p>
    <w:p w14:paraId="693FA6DB" w14:textId="77777777" w:rsidR="000A5538" w:rsidRPr="000A5538" w:rsidRDefault="000A5538" w:rsidP="000A5538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5538">
        <w:rPr>
          <w:rFonts w:ascii="Calibri" w:eastAsia="Calibri" w:hAnsi="Calibri"/>
          <w:sz w:val="22"/>
          <w:szCs w:val="22"/>
          <w:lang w:eastAsia="en-US"/>
        </w:rPr>
        <w:t xml:space="preserve">Il/La  </w:t>
      </w:r>
      <w:proofErr w:type="spellStart"/>
      <w:r w:rsidRPr="000A5538">
        <w:rPr>
          <w:rFonts w:ascii="Calibri" w:eastAsia="Calibri" w:hAnsi="Calibri"/>
          <w:sz w:val="22"/>
          <w:szCs w:val="22"/>
          <w:lang w:eastAsia="en-US"/>
        </w:rPr>
        <w:t>sottoscritt</w:t>
      </w:r>
      <w:proofErr w:type="spellEnd"/>
      <w:r w:rsidR="00606D9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A5538">
        <w:rPr>
          <w:rFonts w:ascii="Calibri" w:eastAsia="Calibri" w:hAnsi="Calibri"/>
          <w:sz w:val="22"/>
          <w:szCs w:val="22"/>
          <w:lang w:eastAsia="en-US"/>
        </w:rPr>
        <w:t xml:space="preserve">___ cognome___________________________ nome ______________________________ </w:t>
      </w:r>
    </w:p>
    <w:p w14:paraId="173B606F" w14:textId="77777777" w:rsidR="000A5538" w:rsidRPr="000A5538" w:rsidRDefault="000A5538" w:rsidP="000A5538">
      <w:pPr>
        <w:spacing w:after="160" w:line="259" w:lineRule="auto"/>
        <w:ind w:right="-1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5538">
        <w:rPr>
          <w:rFonts w:ascii="Calibri" w:eastAsia="Calibri" w:hAnsi="Calibri"/>
          <w:sz w:val="22"/>
          <w:szCs w:val="22"/>
          <w:lang w:val="en-US" w:eastAsia="en-US"/>
        </w:rPr>
        <w:t xml:space="preserve">C.F. _____________________________ </w:t>
      </w:r>
      <w:proofErr w:type="spellStart"/>
      <w:r w:rsidRPr="000A5538">
        <w:rPr>
          <w:rFonts w:ascii="Calibri" w:eastAsia="Calibri" w:hAnsi="Calibri"/>
          <w:sz w:val="22"/>
          <w:szCs w:val="22"/>
          <w:lang w:val="en-US" w:eastAsia="en-US"/>
        </w:rPr>
        <w:t>nat</w:t>
      </w:r>
      <w:proofErr w:type="spellEnd"/>
      <w:r w:rsidR="00606D93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Pr="000A5538">
        <w:rPr>
          <w:rFonts w:ascii="Calibri" w:eastAsia="Calibri" w:hAnsi="Calibri"/>
          <w:sz w:val="22"/>
          <w:szCs w:val="22"/>
          <w:lang w:val="en-US" w:eastAsia="en-US"/>
        </w:rPr>
        <w:t xml:space="preserve">__ a ______________________ Prov. </w:t>
      </w:r>
      <w:r w:rsidRPr="000A5538">
        <w:rPr>
          <w:rFonts w:ascii="Calibri" w:eastAsia="Calibri" w:hAnsi="Calibri"/>
          <w:sz w:val="22"/>
          <w:szCs w:val="22"/>
          <w:lang w:eastAsia="en-US"/>
        </w:rPr>
        <w:t xml:space="preserve">_____ il ___/___/______ </w:t>
      </w:r>
    </w:p>
    <w:p w14:paraId="354114B2" w14:textId="77777777" w:rsidR="000A5538" w:rsidRPr="000A5538" w:rsidRDefault="000A5538" w:rsidP="000A5538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5538">
        <w:rPr>
          <w:rFonts w:ascii="Calibri" w:eastAsia="Calibri" w:hAnsi="Calibri"/>
          <w:sz w:val="22"/>
          <w:szCs w:val="22"/>
          <w:lang w:eastAsia="en-US"/>
        </w:rPr>
        <w:t xml:space="preserve">residente in __________________________Prov. _____ Via/Piazza ________________________ n. ______ </w:t>
      </w:r>
    </w:p>
    <w:p w14:paraId="13A6D830" w14:textId="69A090F8" w:rsidR="2A47419C" w:rsidRDefault="2A47419C" w:rsidP="2A47419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A47419C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CAP __________ Tel. _____/_____________ Indirizzo </w:t>
      </w:r>
      <w:proofErr w:type="spellStart"/>
      <w:r w:rsidRPr="2A47419C">
        <w:rPr>
          <w:rFonts w:asciiTheme="minorHAnsi" w:eastAsiaTheme="minorEastAsia" w:hAnsiTheme="minorHAnsi" w:cstheme="minorBidi"/>
          <w:sz w:val="22"/>
          <w:szCs w:val="22"/>
          <w:lang w:eastAsia="en-US"/>
        </w:rPr>
        <w:t>pec</w:t>
      </w:r>
      <w:proofErr w:type="spellEnd"/>
      <w:r w:rsidRPr="2A47419C">
        <w:rPr>
          <w:rFonts w:asciiTheme="minorHAnsi" w:eastAsiaTheme="minorEastAsia" w:hAnsiTheme="minorHAnsi" w:cstheme="minorBidi"/>
          <w:sz w:val="22"/>
          <w:szCs w:val="22"/>
          <w:lang w:eastAsia="en-US"/>
        </w:rPr>
        <w:t>/mail ___________________________________</w:t>
      </w:r>
      <w:r w:rsidRPr="2A47419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</w:p>
    <w:p w14:paraId="1F6B1655" w14:textId="2B3D9DE8" w:rsidR="2A47419C" w:rsidRDefault="2A47419C" w:rsidP="2A47419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0211870E" w14:textId="17E055AC" w:rsidR="2A47419C" w:rsidRDefault="2A47419C" w:rsidP="2A47419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A47419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In qualità di (indicare la qualifica solo se si agisce in nome e/o per conto di una persona giuridica )</w:t>
      </w:r>
    </w:p>
    <w:p w14:paraId="791A7F6E" w14:textId="497031E1" w:rsidR="2A47419C" w:rsidRDefault="166B3394" w:rsidP="2A47419C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166B339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4F73ABF" w14:textId="57F867A3" w:rsidR="2A47419C" w:rsidRDefault="2A47419C" w:rsidP="166B3394">
      <w:pPr>
        <w:jc w:val="center"/>
        <w:rPr>
          <w:rFonts w:ascii="Helvetica" w:eastAsia="Helvetica" w:hAnsi="Helvetica" w:cs="Helvetica"/>
          <w:color w:val="000000" w:themeColor="text1"/>
          <w:sz w:val="16"/>
          <w:szCs w:val="16"/>
        </w:rPr>
      </w:pPr>
    </w:p>
    <w:p w14:paraId="22F741C9" w14:textId="06543B68" w:rsidR="2A47419C" w:rsidRDefault="2A47419C" w:rsidP="166B3394">
      <w:pPr>
        <w:jc w:val="center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57E35A67" w14:textId="43C01D57" w:rsidR="2A47419C" w:rsidRPr="00D33874" w:rsidRDefault="166B3394" w:rsidP="166B3394">
      <w:pPr>
        <w:jc w:val="center"/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</w:pPr>
      <w:r w:rsidRPr="00D33874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CONSIDERATO CHE</w:t>
      </w:r>
    </w:p>
    <w:p w14:paraId="6F75C6F1" w14:textId="7C3F9BB2" w:rsidR="2A47419C" w:rsidRDefault="2A47419C" w:rsidP="2A47419C"/>
    <w:p w14:paraId="4703F976" w14:textId="13BE9F97" w:rsidR="2A47419C" w:rsidRDefault="166B3394" w:rsidP="166B3394">
      <w:pPr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166B339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In data ___/___/_____ con nota prot._______________ (indicare il numero di protocollo della richiesta) è pervenuta a Promocamera la richiesta di accesso civico generalizzato ai seguenti dati e/o documenti amministrativi___________________________________________________ e che tale richiesta è stata trasmessa al/alla sottoscritto/a in data ______________ con nota prot._______________ (indicare il numero di protocollo</w:t>
      </w:r>
      <w:r w:rsidR="00743DD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Pr="166B339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della comunicazione della richiesta di accesso) in quanto individuato/a quale soggetto controinteressato</w:t>
      </w:r>
    </w:p>
    <w:p w14:paraId="1DC431FD" w14:textId="766298F9" w:rsidR="2A47419C" w:rsidRPr="00D33874" w:rsidRDefault="2A47419C" w:rsidP="2A47419C">
      <w:pPr>
        <w:jc w:val="both"/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</w:pPr>
    </w:p>
    <w:p w14:paraId="7B29BD37" w14:textId="31A6C381" w:rsidR="00CC1C60" w:rsidRPr="00D33874" w:rsidRDefault="0070459F" w:rsidP="166B3394">
      <w:pPr>
        <w:autoSpaceDE w:val="0"/>
        <w:autoSpaceDN w:val="0"/>
        <w:adjustRightInd w:val="0"/>
        <w:spacing w:after="160" w:line="259" w:lineRule="auto"/>
        <w:jc w:val="center"/>
        <w:rPr>
          <w:b/>
        </w:rPr>
      </w:pPr>
      <w:r w:rsidRPr="00D33874"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  <w:t xml:space="preserve">TENUTO CONTO CHE </w:t>
      </w:r>
    </w:p>
    <w:p w14:paraId="45B3C962" w14:textId="2A6D9D18" w:rsidR="00CC1C60" w:rsidRPr="00CC1C60" w:rsidRDefault="166B3394" w:rsidP="166B3394">
      <w:pPr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166B3394">
        <w:rPr>
          <w:rFonts w:asciiTheme="minorHAnsi" w:eastAsiaTheme="minorEastAsia" w:hAnsiTheme="minorHAnsi" w:cstheme="minorBidi"/>
          <w:sz w:val="22"/>
          <w:szCs w:val="22"/>
          <w:lang w:eastAsia="en-US"/>
        </w:rPr>
        <w:t>in data ______________ con nota prot._______________ (indicare il numero di protocollo della opposizione)</w:t>
      </w:r>
    </w:p>
    <w:p w14:paraId="38451A56" w14:textId="0A36C622" w:rsidR="00CC1C60" w:rsidRPr="00CC1C60" w:rsidRDefault="166B3394" w:rsidP="166B3394">
      <w:pPr>
        <w:autoSpaceDE w:val="0"/>
        <w:autoSpaceDN w:val="0"/>
        <w:adjustRightInd w:val="0"/>
        <w:spacing w:after="160" w:line="259" w:lineRule="auto"/>
        <w:jc w:val="both"/>
      </w:pPr>
      <w:r w:rsidRPr="166B3394">
        <w:rPr>
          <w:rFonts w:asciiTheme="minorHAnsi" w:eastAsiaTheme="minorEastAsia" w:hAnsiTheme="minorHAnsi" w:cstheme="minorBidi"/>
          <w:sz w:val="22"/>
          <w:szCs w:val="22"/>
          <w:lang w:eastAsia="en-US"/>
        </w:rPr>
        <w:t>il/la sottoscritto/a si è opposto/a alla diffusione dei seguenti dati e/o documenti amministrativi:</w:t>
      </w:r>
    </w:p>
    <w:p w14:paraId="2CE3B7DE" w14:textId="20F29039" w:rsidR="00CC1C60" w:rsidRPr="00CC1C60" w:rsidRDefault="166B3394" w:rsidP="166B3394">
      <w:pPr>
        <w:autoSpaceDE w:val="0"/>
        <w:autoSpaceDN w:val="0"/>
        <w:adjustRightInd w:val="0"/>
        <w:spacing w:after="160" w:line="259" w:lineRule="auto"/>
        <w:jc w:val="both"/>
      </w:pPr>
      <w:r w:rsidRPr="166B3394">
        <w:rPr>
          <w:rFonts w:asciiTheme="minorHAnsi" w:eastAsiaTheme="minorEastAsia" w:hAnsiTheme="minorHAnsi" w:cstheme="minorBidi"/>
          <w:sz w:val="22"/>
          <w:szCs w:val="22"/>
          <w:lang w:eastAsia="en-US"/>
        </w:rPr>
        <w:t>________________________________________________________</w:t>
      </w:r>
      <w:r w:rsidR="00E76185">
        <w:rPr>
          <w:rFonts w:asciiTheme="minorHAnsi" w:eastAsiaTheme="minorEastAsia" w:hAnsiTheme="minorHAnsi" w:cstheme="minorBidi"/>
          <w:sz w:val="22"/>
          <w:szCs w:val="22"/>
          <w:lang w:eastAsia="en-US"/>
        </w:rPr>
        <w:t>_______________________________</w:t>
      </w:r>
    </w:p>
    <w:p w14:paraId="4B44D7C1" w14:textId="2F792989" w:rsidR="00CC1C60" w:rsidRPr="00CC1C60" w:rsidRDefault="166B3394" w:rsidP="166B3394">
      <w:pPr>
        <w:autoSpaceDE w:val="0"/>
        <w:autoSpaceDN w:val="0"/>
        <w:adjustRightInd w:val="0"/>
        <w:spacing w:after="160" w:line="259" w:lineRule="auto"/>
        <w:jc w:val="both"/>
      </w:pPr>
      <w:r w:rsidRPr="166B3394">
        <w:rPr>
          <w:rFonts w:asciiTheme="minorHAnsi" w:eastAsiaTheme="minorEastAsia" w:hAnsiTheme="minorHAnsi" w:cstheme="minorBidi"/>
          <w:sz w:val="22"/>
          <w:szCs w:val="22"/>
          <w:lang w:eastAsia="en-US"/>
        </w:rPr>
        <w:t>________________________________________________________</w:t>
      </w:r>
      <w:r w:rsidR="00E76185">
        <w:rPr>
          <w:rFonts w:asciiTheme="minorHAnsi" w:eastAsiaTheme="minorEastAsia" w:hAnsiTheme="minorHAnsi" w:cstheme="minorBidi"/>
          <w:sz w:val="22"/>
          <w:szCs w:val="22"/>
          <w:lang w:eastAsia="en-US"/>
        </w:rPr>
        <w:t>_______________________________</w:t>
      </w:r>
    </w:p>
    <w:p w14:paraId="05309E4D" w14:textId="675052FD" w:rsidR="00E76185" w:rsidRDefault="166B3394" w:rsidP="00E76185">
      <w:pPr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166B3394">
        <w:rPr>
          <w:rFonts w:asciiTheme="minorHAnsi" w:eastAsiaTheme="minorEastAsia" w:hAnsiTheme="minorHAnsi" w:cstheme="minorBidi"/>
          <w:sz w:val="22"/>
          <w:szCs w:val="22"/>
          <w:lang w:eastAsia="en-US"/>
        </w:rPr>
        <w:t>_______________________________________________________________________________________</w:t>
      </w:r>
    </w:p>
    <w:p w14:paraId="6A7D037C" w14:textId="1C2F4DE0" w:rsidR="00CC1C60" w:rsidRPr="0070459F" w:rsidRDefault="166B3394" w:rsidP="00D33874">
      <w:pPr>
        <w:autoSpaceDE w:val="0"/>
        <w:autoSpaceDN w:val="0"/>
        <w:adjustRightInd w:val="0"/>
        <w:spacing w:after="160" w:line="259" w:lineRule="auto"/>
        <w:jc w:val="center"/>
        <w:rPr>
          <w:b/>
        </w:rPr>
      </w:pPr>
      <w:bookmarkStart w:id="0" w:name="_GoBack"/>
      <w:bookmarkEnd w:id="0"/>
      <w:r w:rsidRPr="0070459F"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  <w:lastRenderedPageBreak/>
        <w:t>CONSIDERATO ALTRESÌ CHE</w:t>
      </w:r>
    </w:p>
    <w:p w14:paraId="2D35901A" w14:textId="629CDF8A" w:rsidR="00CC1C60" w:rsidRPr="00CC1C60" w:rsidRDefault="166B3394" w:rsidP="166B3394">
      <w:pPr>
        <w:autoSpaceDE w:val="0"/>
        <w:autoSpaceDN w:val="0"/>
        <w:adjustRightInd w:val="0"/>
        <w:spacing w:after="160" w:line="259" w:lineRule="auto"/>
        <w:jc w:val="both"/>
      </w:pPr>
      <w:r w:rsidRPr="166B3394">
        <w:rPr>
          <w:rFonts w:asciiTheme="minorHAnsi" w:eastAsiaTheme="minorEastAsia" w:hAnsiTheme="minorHAnsi" w:cstheme="minorBidi"/>
          <w:sz w:val="22"/>
          <w:szCs w:val="22"/>
          <w:lang w:eastAsia="en-US"/>
        </w:rPr>
        <w:t>l’amministrazione:</w:t>
      </w:r>
    </w:p>
    <w:p w14:paraId="0440516C" w14:textId="724698B5" w:rsidR="00CC1C60" w:rsidRPr="00CC1C60" w:rsidRDefault="166B3394" w:rsidP="166B3394">
      <w:pPr>
        <w:autoSpaceDE w:val="0"/>
        <w:autoSpaceDN w:val="0"/>
        <w:adjustRightInd w:val="0"/>
        <w:spacing w:after="160" w:line="259" w:lineRule="auto"/>
        <w:jc w:val="both"/>
      </w:pPr>
      <w:r w:rsidRPr="166B3394">
        <w:rPr>
          <w:rFonts w:asciiTheme="minorHAnsi" w:eastAsiaTheme="minorEastAsia" w:hAnsiTheme="minorHAnsi" w:cstheme="minorBidi"/>
          <w:sz w:val="22"/>
          <w:szCs w:val="22"/>
          <w:lang w:eastAsia="en-US"/>
        </w:rPr>
        <w:t>□ con nota prot. (indicare il numero di protocollo della decisione amministrativa)</w:t>
      </w:r>
    </w:p>
    <w:p w14:paraId="4561D7FD" w14:textId="1CE6D972" w:rsidR="00CC1C60" w:rsidRPr="00CC1C60" w:rsidRDefault="166B3394" w:rsidP="166B3394">
      <w:pPr>
        <w:autoSpaceDE w:val="0"/>
        <w:autoSpaceDN w:val="0"/>
        <w:adjustRightInd w:val="0"/>
        <w:spacing w:after="160" w:line="259" w:lineRule="auto"/>
        <w:jc w:val="both"/>
      </w:pPr>
      <w:r w:rsidRPr="166B3394">
        <w:rPr>
          <w:rFonts w:asciiTheme="minorHAnsi" w:eastAsiaTheme="minorEastAsia" w:hAnsiTheme="minorHAnsi" w:cstheme="minorBidi"/>
          <w:sz w:val="22"/>
          <w:szCs w:val="22"/>
          <w:lang w:eastAsia="en-US"/>
        </w:rPr>
        <w:t>___________________________________________________ ha accolto la richiesta di accesso ai dati e/o</w:t>
      </w:r>
    </w:p>
    <w:p w14:paraId="3F907E1E" w14:textId="43C8B08D" w:rsidR="00CC1C60" w:rsidRPr="00CC1C60" w:rsidRDefault="166B3394" w:rsidP="166B3394">
      <w:pPr>
        <w:autoSpaceDE w:val="0"/>
        <w:autoSpaceDN w:val="0"/>
        <w:adjustRightInd w:val="0"/>
        <w:spacing w:after="160" w:line="259" w:lineRule="auto"/>
        <w:jc w:val="both"/>
      </w:pPr>
      <w:r w:rsidRPr="166B3394">
        <w:rPr>
          <w:rFonts w:asciiTheme="minorHAnsi" w:eastAsiaTheme="minorEastAsia" w:hAnsiTheme="minorHAnsi" w:cstheme="minorBidi"/>
          <w:sz w:val="22"/>
          <w:szCs w:val="22"/>
          <w:lang w:eastAsia="en-US"/>
        </w:rPr>
        <w:t>documenti amministrativi richiesti</w:t>
      </w:r>
    </w:p>
    <w:p w14:paraId="7220A4DF" w14:textId="2364CF1A" w:rsidR="00CC1C60" w:rsidRPr="00CC1C60" w:rsidRDefault="166B3394" w:rsidP="166B3394">
      <w:pPr>
        <w:autoSpaceDE w:val="0"/>
        <w:autoSpaceDN w:val="0"/>
        <w:adjustRightInd w:val="0"/>
        <w:spacing w:after="160" w:line="259" w:lineRule="auto"/>
        <w:jc w:val="center"/>
      </w:pPr>
      <w:r w:rsidRPr="166B3394">
        <w:rPr>
          <w:rFonts w:asciiTheme="minorHAnsi" w:eastAsiaTheme="minorEastAsia" w:hAnsiTheme="minorHAnsi" w:cstheme="minorBidi"/>
          <w:sz w:val="22"/>
          <w:szCs w:val="22"/>
          <w:lang w:eastAsia="en-US"/>
        </w:rPr>
        <w:t>CHIEDE</w:t>
      </w:r>
    </w:p>
    <w:p w14:paraId="71794777" w14:textId="028366C4" w:rsidR="00CC1C60" w:rsidRPr="00CC1C60" w:rsidRDefault="166B3394" w:rsidP="166B3394">
      <w:pPr>
        <w:autoSpaceDE w:val="0"/>
        <w:autoSpaceDN w:val="0"/>
        <w:adjustRightInd w:val="0"/>
        <w:spacing w:after="160" w:line="259" w:lineRule="auto"/>
        <w:jc w:val="both"/>
      </w:pPr>
      <w:r w:rsidRPr="166B3394">
        <w:rPr>
          <w:rFonts w:asciiTheme="minorHAnsi" w:eastAsiaTheme="minorEastAsia" w:hAnsiTheme="minorHAnsi" w:cstheme="minorBidi"/>
          <w:sz w:val="22"/>
          <w:szCs w:val="22"/>
          <w:lang w:eastAsia="en-US"/>
        </w:rPr>
        <w:t>il riesame della istanza di accesso secondo quanto previsto dall’art. 5, c. 8, del d.lgs. n. 33/2013, per le</w:t>
      </w:r>
    </w:p>
    <w:p w14:paraId="38985FCD" w14:textId="3E5690F9" w:rsidR="00CC1C60" w:rsidRPr="00CC1C60" w:rsidRDefault="166B3394" w:rsidP="166B3394">
      <w:pPr>
        <w:autoSpaceDE w:val="0"/>
        <w:autoSpaceDN w:val="0"/>
        <w:adjustRightInd w:val="0"/>
        <w:spacing w:after="160" w:line="259" w:lineRule="auto"/>
        <w:jc w:val="both"/>
      </w:pPr>
      <w:r w:rsidRPr="166B3394">
        <w:rPr>
          <w:rFonts w:asciiTheme="minorHAnsi" w:eastAsiaTheme="minorEastAsia" w:hAnsiTheme="minorHAnsi" w:cstheme="minorBidi"/>
          <w:sz w:val="22"/>
          <w:szCs w:val="22"/>
          <w:lang w:eastAsia="en-US"/>
        </w:rPr>
        <w:t>seguenti motivazioni</w:t>
      </w:r>
    </w:p>
    <w:p w14:paraId="2CF0852D" w14:textId="3F4B20B2" w:rsidR="00CC1C60" w:rsidRPr="00CC1C60" w:rsidRDefault="166B3394" w:rsidP="166B3394">
      <w:pPr>
        <w:autoSpaceDE w:val="0"/>
        <w:autoSpaceDN w:val="0"/>
        <w:adjustRightInd w:val="0"/>
        <w:spacing w:after="160" w:line="259" w:lineRule="auto"/>
        <w:jc w:val="both"/>
      </w:pPr>
      <w:r w:rsidRPr="166B3394">
        <w:rPr>
          <w:rFonts w:asciiTheme="minorHAnsi" w:eastAsiaTheme="minorEastAsia" w:hAnsiTheme="minorHAnsi" w:cstheme="minorBidi"/>
          <w:sz w:val="22"/>
          <w:szCs w:val="22"/>
          <w:lang w:eastAsia="en-US"/>
        </w:rPr>
        <w:t>_______________________________________________________________________________________</w:t>
      </w:r>
    </w:p>
    <w:p w14:paraId="66FAEED5" w14:textId="04FAB2EE" w:rsidR="00CC1C60" w:rsidRPr="00CC1C60" w:rsidRDefault="166B3394" w:rsidP="166B3394">
      <w:pPr>
        <w:autoSpaceDE w:val="0"/>
        <w:autoSpaceDN w:val="0"/>
        <w:adjustRightInd w:val="0"/>
        <w:spacing w:after="160" w:line="259" w:lineRule="auto"/>
        <w:jc w:val="both"/>
      </w:pPr>
      <w:r w:rsidRPr="166B3394">
        <w:rPr>
          <w:rFonts w:asciiTheme="minorHAnsi" w:eastAsiaTheme="minorEastAsia" w:hAnsiTheme="minorHAnsi" w:cstheme="minorBidi"/>
          <w:sz w:val="22"/>
          <w:szCs w:val="22"/>
          <w:lang w:eastAsia="en-US"/>
        </w:rPr>
        <w:t>_______________________________________________________________________________________</w:t>
      </w:r>
    </w:p>
    <w:p w14:paraId="55075335" w14:textId="6D80EE6C" w:rsidR="00CC1C60" w:rsidRPr="00CC1C60" w:rsidRDefault="166B3394" w:rsidP="166B3394">
      <w:pPr>
        <w:autoSpaceDE w:val="0"/>
        <w:autoSpaceDN w:val="0"/>
        <w:adjustRightInd w:val="0"/>
        <w:spacing w:after="160" w:line="259" w:lineRule="auto"/>
        <w:jc w:val="both"/>
      </w:pPr>
      <w:r w:rsidRPr="166B3394">
        <w:rPr>
          <w:rFonts w:asciiTheme="minorHAnsi" w:eastAsiaTheme="minorEastAsia" w:hAnsiTheme="minorHAnsi" w:cstheme="minorBidi"/>
          <w:sz w:val="22"/>
          <w:szCs w:val="22"/>
          <w:lang w:eastAsia="en-US"/>
        </w:rPr>
        <w:t>_______________________________________________________________________________________</w:t>
      </w:r>
    </w:p>
    <w:p w14:paraId="2827DA51" w14:textId="232DF603" w:rsidR="00CC1C60" w:rsidRPr="00CC1C60" w:rsidRDefault="00CC1C60" w:rsidP="166B3394">
      <w:pPr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14:paraId="0D0EC893" w14:textId="77777777" w:rsidR="00CC1C60" w:rsidRPr="00CC1C60" w:rsidRDefault="00CC1C60" w:rsidP="166B3394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1C60">
        <w:rPr>
          <w:rFonts w:ascii="Calibri" w:eastAsia="Calibri" w:hAnsi="Calibri"/>
          <w:sz w:val="22"/>
          <w:szCs w:val="22"/>
          <w:lang w:eastAsia="en-US"/>
        </w:rPr>
        <w:t>Si allega copia di documento di riconoscimento in corso di validità.</w:t>
      </w:r>
      <w:r w:rsidRPr="00CC1C60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1"/>
      </w:r>
      <w:r w:rsidRPr="00CC1C60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459C0701" w14:textId="65210F40" w:rsidR="2A47419C" w:rsidRDefault="2A47419C" w:rsidP="2A47419C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A05A809" w14:textId="77777777" w:rsidR="00CC1C60" w:rsidRPr="00CC1C60" w:rsidRDefault="00CC1C60" w:rsidP="00CC1C60">
      <w:pPr>
        <w:autoSpaceDE w:val="0"/>
        <w:autoSpaceDN w:val="0"/>
        <w:adjustRightInd w:val="0"/>
        <w:rPr>
          <w:rFonts w:eastAsia="Calibri"/>
          <w:color w:val="1E1D22"/>
          <w:sz w:val="22"/>
          <w:szCs w:val="22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7"/>
        <w:gridCol w:w="283"/>
        <w:gridCol w:w="4640"/>
      </w:tblGrid>
      <w:tr w:rsidR="00CC1C60" w:rsidRPr="00CC1C60" w14:paraId="5A39BBE3" w14:textId="77777777" w:rsidTr="166B3394">
        <w:tc>
          <w:tcPr>
            <w:tcW w:w="4817" w:type="dxa"/>
            <w:tcBorders>
              <w:bottom w:val="single" w:sz="2" w:space="0" w:color="auto"/>
            </w:tcBorders>
            <w:shd w:val="clear" w:color="auto" w:fill="auto"/>
          </w:tcPr>
          <w:p w14:paraId="41C8F396" w14:textId="77777777" w:rsidR="00CC1C60" w:rsidRPr="00CC1C60" w:rsidRDefault="00CC1C60" w:rsidP="00CC1C60">
            <w:pPr>
              <w:autoSpaceDE w:val="0"/>
              <w:autoSpaceDN w:val="0"/>
              <w:adjustRightInd w:val="0"/>
              <w:rPr>
                <w:rFonts w:eastAsia="Calibri"/>
                <w:color w:val="1E1D22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2A3D3EC" w14:textId="77777777" w:rsidR="00CC1C60" w:rsidRPr="00CC1C60" w:rsidRDefault="00CC1C60" w:rsidP="00CC1C60">
            <w:pPr>
              <w:autoSpaceDE w:val="0"/>
              <w:autoSpaceDN w:val="0"/>
              <w:adjustRightInd w:val="0"/>
              <w:rPr>
                <w:rFonts w:eastAsia="Calibri"/>
                <w:color w:val="1E1D22"/>
                <w:sz w:val="22"/>
                <w:szCs w:val="22"/>
                <w:lang w:eastAsia="en-US"/>
              </w:rPr>
            </w:pPr>
          </w:p>
        </w:tc>
        <w:tc>
          <w:tcPr>
            <w:tcW w:w="4640" w:type="dxa"/>
            <w:tcBorders>
              <w:bottom w:val="single" w:sz="2" w:space="0" w:color="auto"/>
            </w:tcBorders>
            <w:shd w:val="clear" w:color="auto" w:fill="auto"/>
          </w:tcPr>
          <w:p w14:paraId="0D0B940D" w14:textId="77777777" w:rsidR="00CC1C60" w:rsidRPr="00CC1C60" w:rsidRDefault="00CC1C60" w:rsidP="00CC1C60">
            <w:pPr>
              <w:autoSpaceDE w:val="0"/>
              <w:autoSpaceDN w:val="0"/>
              <w:adjustRightInd w:val="0"/>
              <w:rPr>
                <w:rFonts w:eastAsia="Calibri"/>
                <w:color w:val="1E1D22"/>
                <w:sz w:val="22"/>
                <w:szCs w:val="22"/>
                <w:lang w:eastAsia="en-US"/>
              </w:rPr>
            </w:pPr>
          </w:p>
        </w:tc>
      </w:tr>
      <w:tr w:rsidR="00CC1C60" w:rsidRPr="00CC1C60" w14:paraId="5112013A" w14:textId="77777777" w:rsidTr="166B3394">
        <w:tc>
          <w:tcPr>
            <w:tcW w:w="4817" w:type="dxa"/>
            <w:tcBorders>
              <w:top w:val="single" w:sz="2" w:space="0" w:color="auto"/>
            </w:tcBorders>
            <w:shd w:val="clear" w:color="auto" w:fill="auto"/>
          </w:tcPr>
          <w:p w14:paraId="578AD199" w14:textId="77777777" w:rsidR="00CC1C60" w:rsidRPr="00CC1C60" w:rsidRDefault="00CC1C60" w:rsidP="00CC1C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CC1C60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(luogo e data)</w:t>
            </w:r>
          </w:p>
        </w:tc>
        <w:tc>
          <w:tcPr>
            <w:tcW w:w="283" w:type="dxa"/>
            <w:shd w:val="clear" w:color="auto" w:fill="auto"/>
          </w:tcPr>
          <w:p w14:paraId="0E27B00A" w14:textId="77777777" w:rsidR="00CC1C60" w:rsidRPr="00CC1C60" w:rsidRDefault="00CC1C60" w:rsidP="00CC1C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40" w:type="dxa"/>
            <w:tcBorders>
              <w:top w:val="single" w:sz="2" w:space="0" w:color="auto"/>
            </w:tcBorders>
            <w:shd w:val="clear" w:color="auto" w:fill="auto"/>
          </w:tcPr>
          <w:p w14:paraId="10672957" w14:textId="77777777" w:rsidR="00CC1C60" w:rsidRPr="00CC1C60" w:rsidRDefault="00CC1C60" w:rsidP="00CC1C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CC1C60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(firma)</w:t>
            </w:r>
          </w:p>
        </w:tc>
      </w:tr>
    </w:tbl>
    <w:p w14:paraId="112A81E0" w14:textId="4D5F9617" w:rsidR="6ED107C0" w:rsidRDefault="6ED107C0" w:rsidP="6ED107C0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0EEE13D" w14:textId="64B37B0C" w:rsidR="6ED107C0" w:rsidRDefault="6ED107C0" w:rsidP="6ED107C0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9690AC9" w14:textId="6AE9507D" w:rsidR="2A47419C" w:rsidRDefault="2A47419C" w:rsidP="2A47419C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6042EC3" w14:textId="1D05F1B4" w:rsidR="2A47419C" w:rsidRDefault="2A47419C" w:rsidP="2A47419C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C906F1D" w14:textId="55098707" w:rsidR="2A47419C" w:rsidRDefault="2A47419C" w:rsidP="2A47419C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FD0764C" w14:textId="2E21DB5D" w:rsidR="2A47419C" w:rsidRDefault="2A47419C" w:rsidP="2A47419C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E82D116" w14:textId="0BE302F9" w:rsidR="6ED107C0" w:rsidRDefault="6ED107C0" w:rsidP="6ED107C0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DAF7746" w14:textId="0F4A9384" w:rsidR="166B3394" w:rsidRDefault="166B3394" w:rsidP="166B3394">
      <w:pPr>
        <w:jc w:val="center"/>
        <w:rPr>
          <w:rFonts w:ascii="Calibri" w:eastAsia="Calibri" w:hAnsi="Calibri" w:cs="Calibri"/>
          <w:b/>
          <w:bCs/>
          <w:color w:val="C00000"/>
          <w:sz w:val="22"/>
          <w:szCs w:val="22"/>
        </w:rPr>
      </w:pPr>
    </w:p>
    <w:p w14:paraId="1BC99F7F" w14:textId="5CA59138" w:rsidR="166B3394" w:rsidRDefault="166B3394" w:rsidP="166B3394">
      <w:pPr>
        <w:jc w:val="center"/>
        <w:rPr>
          <w:rFonts w:ascii="Calibri" w:eastAsia="Calibri" w:hAnsi="Calibri" w:cs="Calibri"/>
          <w:b/>
          <w:bCs/>
          <w:color w:val="C00000"/>
          <w:sz w:val="22"/>
          <w:szCs w:val="22"/>
        </w:rPr>
      </w:pPr>
    </w:p>
    <w:p w14:paraId="09F5B4A0" w14:textId="7E777E53" w:rsidR="166B3394" w:rsidRDefault="166B3394" w:rsidP="166B3394">
      <w:pPr>
        <w:jc w:val="center"/>
        <w:rPr>
          <w:rFonts w:ascii="Calibri" w:eastAsia="Calibri" w:hAnsi="Calibri" w:cs="Calibri"/>
          <w:b/>
          <w:bCs/>
          <w:color w:val="C00000"/>
          <w:sz w:val="22"/>
          <w:szCs w:val="22"/>
        </w:rPr>
      </w:pPr>
    </w:p>
    <w:p w14:paraId="1E2E24E3" w14:textId="4982DA42" w:rsidR="166B3394" w:rsidRDefault="166B3394" w:rsidP="166B3394">
      <w:pPr>
        <w:jc w:val="center"/>
        <w:rPr>
          <w:rFonts w:ascii="Calibri" w:eastAsia="Calibri" w:hAnsi="Calibri" w:cs="Calibri"/>
          <w:b/>
          <w:bCs/>
          <w:color w:val="C00000"/>
          <w:sz w:val="22"/>
          <w:szCs w:val="22"/>
        </w:rPr>
      </w:pPr>
    </w:p>
    <w:p w14:paraId="356E48F5" w14:textId="77777777" w:rsidR="00E76185" w:rsidRDefault="00E76185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br w:type="page"/>
      </w:r>
    </w:p>
    <w:p w14:paraId="7D8EA2FD" w14:textId="1DD2A771" w:rsidR="6ED107C0" w:rsidRDefault="166B3394" w:rsidP="166B3394">
      <w:pPr>
        <w:jc w:val="center"/>
        <w:rPr>
          <w:rFonts w:ascii="Calibri" w:eastAsia="Calibri" w:hAnsi="Calibri" w:cs="Calibri"/>
          <w:sz w:val="22"/>
          <w:szCs w:val="22"/>
        </w:rPr>
      </w:pPr>
      <w:r w:rsidRPr="166B3394">
        <w:rPr>
          <w:rFonts w:ascii="Calibri" w:eastAsia="Calibri" w:hAnsi="Calibri" w:cs="Calibri"/>
          <w:b/>
          <w:bCs/>
          <w:sz w:val="22"/>
          <w:szCs w:val="22"/>
        </w:rPr>
        <w:lastRenderedPageBreak/>
        <w:t>INFORMATIVA SUL TRATTAMENTO DEI DATI PERSONALI</w:t>
      </w:r>
    </w:p>
    <w:p w14:paraId="5E3A8E81" w14:textId="42728B79" w:rsidR="6ED107C0" w:rsidRDefault="6ED107C0" w:rsidP="166B339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224AD1B1" w14:textId="16F0734D" w:rsidR="6ED107C0" w:rsidRDefault="166B3394" w:rsidP="166B3394">
      <w:pPr>
        <w:jc w:val="both"/>
        <w:rPr>
          <w:rFonts w:ascii="Calibri" w:eastAsia="Calibri" w:hAnsi="Calibri" w:cs="Calibri"/>
          <w:sz w:val="22"/>
          <w:szCs w:val="22"/>
        </w:rPr>
      </w:pPr>
      <w:r w:rsidRPr="166B3394">
        <w:rPr>
          <w:rFonts w:ascii="Calibri" w:eastAsia="Calibri" w:hAnsi="Calibri" w:cs="Calibri"/>
          <w:sz w:val="22"/>
          <w:szCs w:val="22"/>
        </w:rPr>
        <w:t>Promocamera – Azienda Speciale della Camera di Commercio di Sassari, ai sensi del Regolamento Generale sulla Protezione dei Dati (GDPR) dell'Unione Europea 2016/679, garantisce che il trattamento dei dati personali si svolge</w:t>
      </w:r>
      <w:r w:rsidR="00D33874">
        <w:rPr>
          <w:rFonts w:ascii="Calibri" w:eastAsia="Calibri" w:hAnsi="Calibri" w:cs="Calibri"/>
          <w:sz w:val="22"/>
          <w:szCs w:val="22"/>
        </w:rPr>
        <w:t xml:space="preserve"> </w:t>
      </w:r>
      <w:r w:rsidRPr="166B3394">
        <w:rPr>
          <w:rFonts w:ascii="Calibri" w:eastAsia="Calibri" w:hAnsi="Calibri" w:cs="Calibri"/>
          <w:sz w:val="22"/>
          <w:szCs w:val="22"/>
        </w:rPr>
        <w:t xml:space="preserve">nel rispetto dei diritti, delle libertà fondamentali, nonché della dignità degli interessati, con particolare riferimento alla riservatezza, all’identità personale e al diritto alla protezione dei dati personali. Si precisa che il trattamento dei dati personali sarà improntato a liceità e correttezza, nella piena tutela dei diritti e della riservatezza degli </w:t>
      </w:r>
      <w:proofErr w:type="spellStart"/>
      <w:r w:rsidRPr="166B3394">
        <w:rPr>
          <w:rFonts w:ascii="Calibri" w:eastAsia="Calibri" w:hAnsi="Calibri" w:cs="Calibri"/>
          <w:sz w:val="22"/>
          <w:szCs w:val="22"/>
        </w:rPr>
        <w:t>interessati.Il</w:t>
      </w:r>
      <w:proofErr w:type="spellEnd"/>
      <w:r w:rsidRPr="166B3394">
        <w:rPr>
          <w:rFonts w:ascii="Calibri" w:eastAsia="Calibri" w:hAnsi="Calibri" w:cs="Calibri"/>
          <w:sz w:val="22"/>
          <w:szCs w:val="22"/>
        </w:rPr>
        <w:t xml:space="preserve"> trattamento può riguardare anche dati sensibili e giudiziari.</w:t>
      </w:r>
    </w:p>
    <w:p w14:paraId="0D3B492C" w14:textId="218415E9" w:rsidR="6ED107C0" w:rsidRDefault="166B3394" w:rsidP="166B3394">
      <w:pPr>
        <w:jc w:val="both"/>
        <w:rPr>
          <w:rFonts w:ascii="Calibri" w:eastAsia="Calibri" w:hAnsi="Calibri" w:cs="Calibri"/>
          <w:sz w:val="22"/>
          <w:szCs w:val="22"/>
        </w:rPr>
      </w:pPr>
      <w:r w:rsidRPr="166B3394">
        <w:rPr>
          <w:rFonts w:ascii="Calibri" w:eastAsia="Calibri" w:hAnsi="Calibri" w:cs="Calibri"/>
          <w:b/>
          <w:bCs/>
          <w:sz w:val="22"/>
          <w:szCs w:val="22"/>
        </w:rPr>
        <w:t>Finalità e legittimazione al trattamento</w:t>
      </w:r>
      <w:r w:rsidRPr="166B3394">
        <w:rPr>
          <w:rFonts w:ascii="Calibri" w:eastAsia="Calibri" w:hAnsi="Calibri" w:cs="Calibri"/>
          <w:sz w:val="22"/>
          <w:szCs w:val="22"/>
        </w:rPr>
        <w:t>. I dati sono raccolti e trattati ai fini dello svolgimento delle attività previste</w:t>
      </w:r>
      <w:r w:rsidR="00D33874">
        <w:rPr>
          <w:rFonts w:ascii="Calibri" w:eastAsia="Calibri" w:hAnsi="Calibri" w:cs="Calibri"/>
          <w:sz w:val="22"/>
          <w:szCs w:val="22"/>
        </w:rPr>
        <w:t xml:space="preserve"> </w:t>
      </w:r>
      <w:r w:rsidRPr="166B3394">
        <w:rPr>
          <w:rFonts w:ascii="Calibri" w:eastAsia="Calibri" w:hAnsi="Calibri" w:cs="Calibri"/>
          <w:sz w:val="22"/>
          <w:szCs w:val="22"/>
        </w:rPr>
        <w:t>dalla legge in relazione alla richiesta di accesso civico.</w:t>
      </w:r>
    </w:p>
    <w:p w14:paraId="4F51038C" w14:textId="63494350" w:rsidR="6ED107C0" w:rsidRDefault="166B3394" w:rsidP="166B3394">
      <w:pPr>
        <w:jc w:val="both"/>
        <w:rPr>
          <w:rFonts w:ascii="Calibri" w:eastAsia="Calibri" w:hAnsi="Calibri" w:cs="Calibri"/>
          <w:sz w:val="22"/>
          <w:szCs w:val="22"/>
        </w:rPr>
      </w:pPr>
      <w:r w:rsidRPr="166B3394">
        <w:rPr>
          <w:rFonts w:ascii="Calibri" w:eastAsia="Calibri" w:hAnsi="Calibri" w:cs="Calibri"/>
          <w:b/>
          <w:bCs/>
          <w:sz w:val="22"/>
          <w:szCs w:val="22"/>
        </w:rPr>
        <w:t>Modalità del trattamento</w:t>
      </w:r>
      <w:r w:rsidRPr="166B3394">
        <w:rPr>
          <w:rFonts w:ascii="Calibri" w:eastAsia="Calibri" w:hAnsi="Calibri" w:cs="Calibri"/>
          <w:sz w:val="22"/>
          <w:szCs w:val="22"/>
        </w:rPr>
        <w:t>. I dati vengono trattati con sistemi informatici e/o cartacei attraverso procedure adeguate</w:t>
      </w:r>
      <w:r w:rsidR="00D33874">
        <w:rPr>
          <w:rFonts w:ascii="Calibri" w:eastAsia="Calibri" w:hAnsi="Calibri" w:cs="Calibri"/>
          <w:sz w:val="22"/>
          <w:szCs w:val="22"/>
        </w:rPr>
        <w:t xml:space="preserve"> </w:t>
      </w:r>
      <w:r w:rsidRPr="166B3394">
        <w:rPr>
          <w:rFonts w:ascii="Calibri" w:eastAsia="Calibri" w:hAnsi="Calibri" w:cs="Calibri"/>
          <w:sz w:val="22"/>
          <w:szCs w:val="22"/>
        </w:rPr>
        <w:t>a garantire la sicurezza e la riservatezza degli stessi.</w:t>
      </w:r>
    </w:p>
    <w:p w14:paraId="1F352C33" w14:textId="1A72BE27" w:rsidR="6ED107C0" w:rsidRDefault="166B3394" w:rsidP="166B3394">
      <w:pPr>
        <w:jc w:val="both"/>
        <w:rPr>
          <w:rFonts w:ascii="Calibri" w:eastAsia="Calibri" w:hAnsi="Calibri" w:cs="Calibri"/>
          <w:sz w:val="22"/>
          <w:szCs w:val="22"/>
        </w:rPr>
      </w:pPr>
      <w:r w:rsidRPr="166B3394">
        <w:rPr>
          <w:rFonts w:ascii="Calibri" w:eastAsia="Calibri" w:hAnsi="Calibri" w:cs="Calibri"/>
          <w:b/>
          <w:bCs/>
          <w:sz w:val="22"/>
          <w:szCs w:val="22"/>
        </w:rPr>
        <w:t>Il conferimento dei dati</w:t>
      </w:r>
      <w:r w:rsidRPr="166B3394">
        <w:rPr>
          <w:rFonts w:ascii="Calibri" w:eastAsia="Calibri" w:hAnsi="Calibri" w:cs="Calibri"/>
          <w:sz w:val="22"/>
          <w:szCs w:val="22"/>
        </w:rPr>
        <w:t>. Il conferimento dei dati personali è facoltativo. Il mancato conferimento comporterà l’impossibilità di dare esecuzione all’istanza ed al conseguente procedimento di accesso civico.</w:t>
      </w:r>
    </w:p>
    <w:p w14:paraId="329BF808" w14:textId="232C67B1" w:rsidR="6ED107C0" w:rsidRDefault="166B3394" w:rsidP="166B3394">
      <w:pPr>
        <w:jc w:val="both"/>
        <w:rPr>
          <w:rFonts w:ascii="Calibri" w:eastAsia="Calibri" w:hAnsi="Calibri" w:cs="Calibri"/>
          <w:sz w:val="22"/>
          <w:szCs w:val="22"/>
        </w:rPr>
      </w:pPr>
      <w:r w:rsidRPr="166B3394">
        <w:rPr>
          <w:rFonts w:ascii="Calibri" w:eastAsia="Calibri" w:hAnsi="Calibri" w:cs="Calibri"/>
          <w:b/>
          <w:bCs/>
          <w:sz w:val="22"/>
          <w:szCs w:val="22"/>
        </w:rPr>
        <w:t>Comunicazione o diffusione dei dati</w:t>
      </w:r>
      <w:r w:rsidRPr="166B3394">
        <w:rPr>
          <w:rFonts w:ascii="Calibri" w:eastAsia="Calibri" w:hAnsi="Calibri" w:cs="Calibri"/>
          <w:sz w:val="22"/>
          <w:szCs w:val="22"/>
        </w:rPr>
        <w:t>. I dati raccolti non saranno comunicati a terzi. I dati possono essere conosciuti dai dipendenti di Promocamera implicati nella gestione del processo. Inoltre i dati potranno essere pubblicati nella sezione Amministrazione Trasparente del sito di Promocamera ai sensi e per gli effetti del D.Lgs. n.33/2013, previo oscuramento dei dati sensibili e giudiziari, oltre a quello dei dati comuni non pertinenti alle finalità per cui sono stati raccolti.</w:t>
      </w:r>
    </w:p>
    <w:p w14:paraId="19FC43E6" w14:textId="1DE45CC0" w:rsidR="6ED107C0" w:rsidRDefault="166B3394" w:rsidP="166B3394">
      <w:pPr>
        <w:jc w:val="both"/>
        <w:rPr>
          <w:rFonts w:ascii="Calibri" w:eastAsia="Calibri" w:hAnsi="Calibri" w:cs="Calibri"/>
          <w:sz w:val="22"/>
          <w:szCs w:val="22"/>
        </w:rPr>
      </w:pPr>
      <w:r w:rsidRPr="166B3394">
        <w:rPr>
          <w:rFonts w:ascii="Calibri" w:eastAsia="Calibri" w:hAnsi="Calibri" w:cs="Calibri"/>
          <w:b/>
          <w:bCs/>
          <w:sz w:val="22"/>
          <w:szCs w:val="22"/>
        </w:rPr>
        <w:t>Periodo di conservazione</w:t>
      </w:r>
      <w:r w:rsidRPr="166B3394">
        <w:rPr>
          <w:rFonts w:ascii="Calibri" w:eastAsia="Calibri" w:hAnsi="Calibri" w:cs="Calibri"/>
          <w:sz w:val="22"/>
          <w:szCs w:val="22"/>
        </w:rPr>
        <w:t>. I dati forniti saranno trattati e conservati per il periodo strettamente necessario al perseguimento delle finalità sopra dichiarate e comunque non oltre 10 anni.</w:t>
      </w:r>
    </w:p>
    <w:p w14:paraId="70E2E865" w14:textId="4D865D73" w:rsidR="6ED107C0" w:rsidRDefault="166B3394" w:rsidP="166B3394">
      <w:pPr>
        <w:jc w:val="both"/>
        <w:rPr>
          <w:rFonts w:ascii="Calibri" w:eastAsia="Calibri" w:hAnsi="Calibri" w:cs="Calibri"/>
          <w:sz w:val="22"/>
          <w:szCs w:val="22"/>
        </w:rPr>
      </w:pPr>
      <w:r w:rsidRPr="166B3394">
        <w:rPr>
          <w:rFonts w:ascii="Calibri" w:eastAsia="Calibri" w:hAnsi="Calibri" w:cs="Calibri"/>
          <w:b/>
          <w:bCs/>
          <w:sz w:val="22"/>
          <w:szCs w:val="22"/>
        </w:rPr>
        <w:t>I diritti dell’interessato e forme di tutela</w:t>
      </w:r>
      <w:r w:rsidRPr="166B3394">
        <w:rPr>
          <w:rFonts w:ascii="Calibri" w:eastAsia="Calibri" w:hAnsi="Calibri" w:cs="Calibri"/>
          <w:sz w:val="22"/>
          <w:szCs w:val="22"/>
        </w:rPr>
        <w:t>. L’interessato ha il diritto di chiedere al titolare del trattamento l'accesso ai dati personali e la rettifica, l’aggiornamento o la cancellazione degli stessi se incompleti, erronei o raccolti in violazione di legge, la limitazione del trattamento che lo riguarda, la trasformazione dei dati in forma anonima o di opporsi al trattamento. All’interessato è inoltre riconosciuto il diritto di proporre reclamo e ricorso all’Autorità garante per la protezione dei dati personali, secondo le modalità previste dall’Autorità stessa.</w:t>
      </w:r>
    </w:p>
    <w:p w14:paraId="5DCA36E6" w14:textId="45D05AFD" w:rsidR="6ED107C0" w:rsidRDefault="166B3394" w:rsidP="166B3394">
      <w:pPr>
        <w:jc w:val="both"/>
        <w:rPr>
          <w:rFonts w:ascii="Calibri" w:eastAsia="Calibri" w:hAnsi="Calibri" w:cs="Calibri"/>
          <w:sz w:val="22"/>
          <w:szCs w:val="22"/>
        </w:rPr>
      </w:pPr>
      <w:r w:rsidRPr="166B3394">
        <w:rPr>
          <w:rFonts w:ascii="Calibri" w:eastAsia="Calibri" w:hAnsi="Calibri" w:cs="Calibri"/>
          <w:b/>
          <w:bCs/>
          <w:sz w:val="22"/>
          <w:szCs w:val="22"/>
        </w:rPr>
        <w:t>Titolare del trattamento dei dati</w:t>
      </w:r>
      <w:r w:rsidRPr="166B3394">
        <w:rPr>
          <w:rFonts w:ascii="Calibri" w:eastAsia="Calibri" w:hAnsi="Calibri" w:cs="Calibri"/>
          <w:sz w:val="22"/>
          <w:szCs w:val="22"/>
        </w:rPr>
        <w:t xml:space="preserve"> è Promocamera  – Azienda Speciale della Camera di Commercio di Sassari  in via Via Roma, 74 - 07100 Sassari.</w:t>
      </w:r>
    </w:p>
    <w:p w14:paraId="02CEBAE2" w14:textId="77777777" w:rsidR="00D33874" w:rsidRPr="00E44792" w:rsidRDefault="00D33874" w:rsidP="00D33874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E44792">
        <w:rPr>
          <w:rFonts w:asciiTheme="minorHAnsi" w:eastAsiaTheme="minorEastAsia" w:hAnsiTheme="minorHAnsi" w:cstheme="minorBidi"/>
          <w:b/>
          <w:bCs/>
          <w:sz w:val="22"/>
          <w:szCs w:val="22"/>
        </w:rPr>
        <w:t>Dati di contatto del Responsabile della Protezione dei Dati (RPD)</w:t>
      </w:r>
      <w:r w:rsidRPr="00E44792">
        <w:rPr>
          <w:rFonts w:asciiTheme="minorHAnsi" w:eastAsiaTheme="minorEastAsia" w:hAnsiTheme="minorHAnsi" w:cstheme="minorBidi"/>
          <w:sz w:val="22"/>
          <w:szCs w:val="22"/>
        </w:rPr>
        <w:t>. Il Responsabile della protezione dei dati, designato ai sensi dell’art. 37 del Regolamento UE 2016/679 in materia di protezione dei dati personali, è contattabile all’indirizzo di posta elettronica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certificata (PEC)</w:t>
      </w:r>
      <w:r w:rsidRPr="00E4479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10" w:history="1">
        <w:r w:rsidRPr="004C262B">
          <w:rPr>
            <w:rStyle w:val="Collegamentoipertestuale"/>
            <w:rFonts w:asciiTheme="minorHAnsi" w:eastAsiaTheme="minorEastAsia" w:hAnsiTheme="minorHAnsi" w:cstheme="minorBidi"/>
            <w:sz w:val="22"/>
            <w:szCs w:val="22"/>
          </w:rPr>
          <w:t>rpd-privacy@pec.promocamera.it</w:t>
        </w:r>
      </w:hyperlink>
      <w:r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5528BD3B" w14:textId="77777777" w:rsidR="00D33874" w:rsidRDefault="00D33874" w:rsidP="166B3394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D33874" w:rsidSect="007E4D99">
      <w:pgSz w:w="11900" w:h="16840"/>
      <w:pgMar w:top="1417" w:right="1134" w:bottom="1134" w:left="1134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58E5F" w14:textId="77777777" w:rsidR="007E4D99" w:rsidRDefault="007E4D99">
      <w:r>
        <w:separator/>
      </w:r>
    </w:p>
  </w:endnote>
  <w:endnote w:type="continuationSeparator" w:id="0">
    <w:p w14:paraId="56E03E78" w14:textId="77777777" w:rsidR="007E4D99" w:rsidRDefault="007E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F59E3" w14:textId="77777777" w:rsidR="007E4D99" w:rsidRDefault="007E4D99">
      <w:r>
        <w:separator/>
      </w:r>
    </w:p>
  </w:footnote>
  <w:footnote w:type="continuationSeparator" w:id="0">
    <w:p w14:paraId="17EE461C" w14:textId="77777777" w:rsidR="007E4D99" w:rsidRDefault="007E4D99">
      <w:r>
        <w:continuationSeparator/>
      </w:r>
    </w:p>
  </w:footnote>
  <w:footnote w:id="1">
    <w:p w14:paraId="16EE9931" w14:textId="77777777" w:rsidR="00CC1C60" w:rsidRPr="00BD55F4" w:rsidRDefault="00CC1C60" w:rsidP="00CC1C6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D55F4">
        <w:rPr>
          <w:rStyle w:val="Rimandonotaapidipagina"/>
          <w:sz w:val="18"/>
          <w:szCs w:val="18"/>
        </w:rPr>
        <w:footnoteRef/>
      </w:r>
      <w:r w:rsidRPr="00BD55F4">
        <w:rPr>
          <w:sz w:val="18"/>
          <w:szCs w:val="18"/>
        </w:rPr>
        <w:t xml:space="preserve"> Non occorre per le istanze sottoscritte con firma digitale</w:t>
      </w:r>
    </w:p>
    <w:p w14:paraId="45FB0818" w14:textId="77777777" w:rsidR="00CC1C60" w:rsidRDefault="00CC1C60" w:rsidP="00CC1C6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434"/>
    <w:multiLevelType w:val="hybridMultilevel"/>
    <w:tmpl w:val="53CACADA"/>
    <w:lvl w:ilvl="0" w:tplc="CA7CA9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36BAF"/>
    <w:multiLevelType w:val="hybridMultilevel"/>
    <w:tmpl w:val="C6C2BC50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2D36A8"/>
    <w:multiLevelType w:val="hybridMultilevel"/>
    <w:tmpl w:val="11B009B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E2855E0"/>
    <w:multiLevelType w:val="hybridMultilevel"/>
    <w:tmpl w:val="5824C8C6"/>
    <w:lvl w:ilvl="0" w:tplc="CA7CA9BC">
      <w:start w:val="1"/>
      <w:numFmt w:val="bullet"/>
      <w:lvlText w:val=""/>
      <w:lvlJc w:val="left"/>
      <w:pPr>
        <w:ind w:left="1326" w:hanging="360"/>
      </w:pPr>
      <w:rPr>
        <w:rFonts w:ascii="Wingdings" w:hAnsi="Wingdings" w:hint="default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4">
    <w:nsid w:val="74A403D2"/>
    <w:multiLevelType w:val="hybridMultilevel"/>
    <w:tmpl w:val="816227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D080A"/>
    <w:multiLevelType w:val="hybridMultilevel"/>
    <w:tmpl w:val="1A7E9E9A"/>
    <w:lvl w:ilvl="0" w:tplc="CA7CA9BC">
      <w:start w:val="1"/>
      <w:numFmt w:val="bullet"/>
      <w:lvlText w:val=""/>
      <w:lvlJc w:val="left"/>
      <w:pPr>
        <w:ind w:left="768" w:hanging="360"/>
      </w:pPr>
      <w:rPr>
        <w:rFonts w:ascii="Wingdings" w:hAnsi="Wingdings" w:hint="default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C4"/>
    <w:rsid w:val="00016782"/>
    <w:rsid w:val="00026EEA"/>
    <w:rsid w:val="00041CF1"/>
    <w:rsid w:val="00051370"/>
    <w:rsid w:val="000722BF"/>
    <w:rsid w:val="00083D50"/>
    <w:rsid w:val="000A5538"/>
    <w:rsid w:val="000F2757"/>
    <w:rsid w:val="00114FC4"/>
    <w:rsid w:val="001B0CF0"/>
    <w:rsid w:val="00202133"/>
    <w:rsid w:val="00220E8A"/>
    <w:rsid w:val="002947BE"/>
    <w:rsid w:val="002D260E"/>
    <w:rsid w:val="00386EBF"/>
    <w:rsid w:val="003A6116"/>
    <w:rsid w:val="003B2A19"/>
    <w:rsid w:val="00413554"/>
    <w:rsid w:val="00444900"/>
    <w:rsid w:val="0048192F"/>
    <w:rsid w:val="0049066D"/>
    <w:rsid w:val="004C7EF2"/>
    <w:rsid w:val="004D1E8C"/>
    <w:rsid w:val="004F4687"/>
    <w:rsid w:val="0053235D"/>
    <w:rsid w:val="005337DB"/>
    <w:rsid w:val="0056575C"/>
    <w:rsid w:val="0058626B"/>
    <w:rsid w:val="005A6113"/>
    <w:rsid w:val="00606D93"/>
    <w:rsid w:val="00625447"/>
    <w:rsid w:val="00632559"/>
    <w:rsid w:val="00633F42"/>
    <w:rsid w:val="0070459F"/>
    <w:rsid w:val="007127C7"/>
    <w:rsid w:val="0071679F"/>
    <w:rsid w:val="00743DD2"/>
    <w:rsid w:val="007E4D99"/>
    <w:rsid w:val="007F65BA"/>
    <w:rsid w:val="00802545"/>
    <w:rsid w:val="008D5A50"/>
    <w:rsid w:val="008F62DE"/>
    <w:rsid w:val="00910221"/>
    <w:rsid w:val="00936020"/>
    <w:rsid w:val="00941474"/>
    <w:rsid w:val="009C1DBB"/>
    <w:rsid w:val="009C7770"/>
    <w:rsid w:val="009D4DF6"/>
    <w:rsid w:val="009D6335"/>
    <w:rsid w:val="00A47522"/>
    <w:rsid w:val="00A53E94"/>
    <w:rsid w:val="00A71279"/>
    <w:rsid w:val="00A76102"/>
    <w:rsid w:val="00B10689"/>
    <w:rsid w:val="00B6769F"/>
    <w:rsid w:val="00BC1FE1"/>
    <w:rsid w:val="00C65349"/>
    <w:rsid w:val="00C948E5"/>
    <w:rsid w:val="00CA1BFB"/>
    <w:rsid w:val="00CA2DC4"/>
    <w:rsid w:val="00CC1C60"/>
    <w:rsid w:val="00CF4513"/>
    <w:rsid w:val="00D0343C"/>
    <w:rsid w:val="00D33874"/>
    <w:rsid w:val="00D860FB"/>
    <w:rsid w:val="00E3711C"/>
    <w:rsid w:val="00E42D02"/>
    <w:rsid w:val="00E55F1F"/>
    <w:rsid w:val="00E63FC3"/>
    <w:rsid w:val="00E74DDC"/>
    <w:rsid w:val="00E76185"/>
    <w:rsid w:val="00E95481"/>
    <w:rsid w:val="00EC6CF7"/>
    <w:rsid w:val="00F40EAE"/>
    <w:rsid w:val="00F51305"/>
    <w:rsid w:val="00FF5FCB"/>
    <w:rsid w:val="0B934DEB"/>
    <w:rsid w:val="166B3394"/>
    <w:rsid w:val="2A47419C"/>
    <w:rsid w:val="6ED107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8E9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11C"/>
    <w:rPr>
      <w:rFonts w:ascii="Times New Roman" w:hAnsi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71279"/>
    <w:pPr>
      <w:keepNext/>
      <w:spacing w:line="360" w:lineRule="auto"/>
      <w:jc w:val="center"/>
      <w:outlineLvl w:val="1"/>
    </w:pPr>
    <w:rPr>
      <w:rFonts w:eastAsia="Times New Roman"/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A7127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A7127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A7127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A71279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A71279"/>
    <w:pPr>
      <w:spacing w:before="240" w:after="60"/>
      <w:outlineLvl w:val="6"/>
    </w:pPr>
    <w:rPr>
      <w:rFonts w:eastAsia="Times New Roman"/>
    </w:rPr>
  </w:style>
  <w:style w:type="paragraph" w:styleId="Titolo8">
    <w:name w:val="heading 8"/>
    <w:basedOn w:val="Normale"/>
    <w:next w:val="Normale"/>
    <w:link w:val="Titolo8Carattere"/>
    <w:qFormat/>
    <w:rsid w:val="00A71279"/>
    <w:pPr>
      <w:spacing w:before="240" w:after="60"/>
      <w:outlineLvl w:val="7"/>
    </w:pPr>
    <w:rPr>
      <w:rFonts w:eastAsia="Times New Roma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61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A61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A61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A611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5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0254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A71279"/>
    <w:rPr>
      <w:rFonts w:ascii="Times New Roman" w:eastAsia="Times New Roman" w:hAnsi="Times New Roman" w:cs="Times New Roman"/>
      <w:b/>
      <w:sz w:val="28"/>
      <w:lang w:eastAsia="it-IT"/>
    </w:rPr>
  </w:style>
  <w:style w:type="character" w:customStyle="1" w:styleId="Titolo3Carattere">
    <w:name w:val="Titolo 3 Carattere"/>
    <w:link w:val="Titolo3"/>
    <w:rsid w:val="00A71279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link w:val="Titolo4"/>
    <w:rsid w:val="00A71279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link w:val="Titolo5"/>
    <w:rsid w:val="00A71279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link w:val="Titolo6"/>
    <w:rsid w:val="00A71279"/>
    <w:rPr>
      <w:rFonts w:ascii="Times New Roman" w:eastAsia="Times New Roman" w:hAnsi="Times New Roman" w:cs="Times New Roman"/>
      <w:b/>
      <w:bCs/>
      <w:sz w:val="22"/>
      <w:szCs w:val="22"/>
      <w:lang w:eastAsia="it-IT"/>
    </w:rPr>
  </w:style>
  <w:style w:type="character" w:customStyle="1" w:styleId="Titolo7Carattere">
    <w:name w:val="Titolo 7 Carattere"/>
    <w:link w:val="Titolo7"/>
    <w:rsid w:val="00A7127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link w:val="Titolo8"/>
    <w:rsid w:val="00A71279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71279"/>
    <w:pPr>
      <w:jc w:val="center"/>
    </w:pPr>
    <w:rPr>
      <w:rFonts w:eastAsia="Times New Roman"/>
      <w:b/>
      <w:sz w:val="28"/>
      <w:szCs w:val="20"/>
    </w:rPr>
  </w:style>
  <w:style w:type="character" w:customStyle="1" w:styleId="TitoloCarattere">
    <w:name w:val="Titolo Carattere"/>
    <w:link w:val="Titolo"/>
    <w:rsid w:val="00A71279"/>
    <w:rPr>
      <w:rFonts w:ascii="Times New Roman" w:eastAsia="Times New Roman" w:hAnsi="Times New Roman" w:cs="Times New Roman"/>
      <w:b/>
      <w:sz w:val="28"/>
      <w:lang w:eastAsia="it-IT"/>
    </w:rPr>
  </w:style>
  <w:style w:type="paragraph" w:styleId="Paragrafoelenco">
    <w:name w:val="List Paragraph"/>
    <w:basedOn w:val="Normale"/>
    <w:uiPriority w:val="34"/>
    <w:qFormat/>
    <w:rsid w:val="00E3711C"/>
    <w:pPr>
      <w:ind w:left="720"/>
      <w:contextualSpacing/>
    </w:pPr>
  </w:style>
  <w:style w:type="character" w:styleId="Collegamentoipertestuale">
    <w:name w:val="Hyperlink"/>
    <w:uiPriority w:val="99"/>
    <w:unhideWhenUsed/>
    <w:rsid w:val="00FF5FCB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C60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C1C60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CC1C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11C"/>
    <w:rPr>
      <w:rFonts w:ascii="Times New Roman" w:hAnsi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71279"/>
    <w:pPr>
      <w:keepNext/>
      <w:spacing w:line="360" w:lineRule="auto"/>
      <w:jc w:val="center"/>
      <w:outlineLvl w:val="1"/>
    </w:pPr>
    <w:rPr>
      <w:rFonts w:eastAsia="Times New Roman"/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A7127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A7127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A7127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A71279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A71279"/>
    <w:pPr>
      <w:spacing w:before="240" w:after="60"/>
      <w:outlineLvl w:val="6"/>
    </w:pPr>
    <w:rPr>
      <w:rFonts w:eastAsia="Times New Roman"/>
    </w:rPr>
  </w:style>
  <w:style w:type="paragraph" w:styleId="Titolo8">
    <w:name w:val="heading 8"/>
    <w:basedOn w:val="Normale"/>
    <w:next w:val="Normale"/>
    <w:link w:val="Titolo8Carattere"/>
    <w:qFormat/>
    <w:rsid w:val="00A71279"/>
    <w:pPr>
      <w:spacing w:before="240" w:after="60"/>
      <w:outlineLvl w:val="7"/>
    </w:pPr>
    <w:rPr>
      <w:rFonts w:eastAsia="Times New Roma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61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A61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A61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A611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5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0254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A71279"/>
    <w:rPr>
      <w:rFonts w:ascii="Times New Roman" w:eastAsia="Times New Roman" w:hAnsi="Times New Roman" w:cs="Times New Roman"/>
      <w:b/>
      <w:sz w:val="28"/>
      <w:lang w:eastAsia="it-IT"/>
    </w:rPr>
  </w:style>
  <w:style w:type="character" w:customStyle="1" w:styleId="Titolo3Carattere">
    <w:name w:val="Titolo 3 Carattere"/>
    <w:link w:val="Titolo3"/>
    <w:rsid w:val="00A71279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link w:val="Titolo4"/>
    <w:rsid w:val="00A71279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link w:val="Titolo5"/>
    <w:rsid w:val="00A71279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link w:val="Titolo6"/>
    <w:rsid w:val="00A71279"/>
    <w:rPr>
      <w:rFonts w:ascii="Times New Roman" w:eastAsia="Times New Roman" w:hAnsi="Times New Roman" w:cs="Times New Roman"/>
      <w:b/>
      <w:bCs/>
      <w:sz w:val="22"/>
      <w:szCs w:val="22"/>
      <w:lang w:eastAsia="it-IT"/>
    </w:rPr>
  </w:style>
  <w:style w:type="character" w:customStyle="1" w:styleId="Titolo7Carattere">
    <w:name w:val="Titolo 7 Carattere"/>
    <w:link w:val="Titolo7"/>
    <w:rsid w:val="00A7127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link w:val="Titolo8"/>
    <w:rsid w:val="00A71279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71279"/>
    <w:pPr>
      <w:jc w:val="center"/>
    </w:pPr>
    <w:rPr>
      <w:rFonts w:eastAsia="Times New Roman"/>
      <w:b/>
      <w:sz w:val="28"/>
      <w:szCs w:val="20"/>
    </w:rPr>
  </w:style>
  <w:style w:type="character" w:customStyle="1" w:styleId="TitoloCarattere">
    <w:name w:val="Titolo Carattere"/>
    <w:link w:val="Titolo"/>
    <w:rsid w:val="00A71279"/>
    <w:rPr>
      <w:rFonts w:ascii="Times New Roman" w:eastAsia="Times New Roman" w:hAnsi="Times New Roman" w:cs="Times New Roman"/>
      <w:b/>
      <w:sz w:val="28"/>
      <w:lang w:eastAsia="it-IT"/>
    </w:rPr>
  </w:style>
  <w:style w:type="paragraph" w:styleId="Paragrafoelenco">
    <w:name w:val="List Paragraph"/>
    <w:basedOn w:val="Normale"/>
    <w:uiPriority w:val="34"/>
    <w:qFormat/>
    <w:rsid w:val="00E3711C"/>
    <w:pPr>
      <w:ind w:left="720"/>
      <w:contextualSpacing/>
    </w:pPr>
  </w:style>
  <w:style w:type="character" w:styleId="Collegamentoipertestuale">
    <w:name w:val="Hyperlink"/>
    <w:uiPriority w:val="99"/>
    <w:unhideWhenUsed/>
    <w:rsid w:val="00FF5FCB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C60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C1C60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CC1C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pd-privacy@pec.promocamer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tocollo@pec.promocamer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origa\AppData\Roaming\Microsoft\Templates\Promocamera%20SS%20-%20Carta%20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DF0C5-973C-4199-A9A9-F51C281A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Promocamera SS - Carta Intestata.dotx</Template>
  <TotalTime>6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Ena</dc:creator>
  <cp:keywords/>
  <cp:lastModifiedBy>a.loriga</cp:lastModifiedBy>
  <cp:revision>13</cp:revision>
  <dcterms:created xsi:type="dcterms:W3CDTF">2024-03-04T13:44:00Z</dcterms:created>
  <dcterms:modified xsi:type="dcterms:W3CDTF">2024-03-13T10:24:00Z</dcterms:modified>
</cp:coreProperties>
</file>